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2DE0" w14:textId="2F4CB455" w:rsidR="003C71B0" w:rsidRDefault="003C71B0" w:rsidP="00666E3D"/>
    <w:p w14:paraId="2CAEDF12" w14:textId="77777777" w:rsidR="003C71B0" w:rsidRDefault="003C71B0" w:rsidP="00666E3D"/>
    <w:p w14:paraId="52271A99" w14:textId="41343035" w:rsidR="00674EBF" w:rsidRDefault="00674EBF" w:rsidP="00CB08BC">
      <w:pPr>
        <w:jc w:val="center"/>
      </w:pPr>
    </w:p>
    <w:p w14:paraId="70F6A394" w14:textId="77777777" w:rsidR="004E0846" w:rsidRPr="004E0846" w:rsidRDefault="004E0846" w:rsidP="004E0846">
      <w:pPr>
        <w:shd w:val="clear" w:color="auto" w:fill="E9E9E9"/>
        <w:spacing w:after="75"/>
        <w:outlineLvl w:val="0"/>
        <w:rPr>
          <w:rFonts w:ascii="Arial" w:hAnsi="Arial" w:cs="Arial"/>
          <w:color w:val="29323D"/>
          <w:kern w:val="36"/>
          <w:sz w:val="42"/>
          <w:szCs w:val="42"/>
        </w:rPr>
      </w:pPr>
      <w:r w:rsidRPr="004E0846">
        <w:rPr>
          <w:rFonts w:ascii="Arial" w:hAnsi="Arial" w:cs="Arial"/>
          <w:color w:val="29323D"/>
          <w:kern w:val="36"/>
          <w:sz w:val="42"/>
          <w:szCs w:val="42"/>
        </w:rPr>
        <w:t>Helpline Attorney- Part-Time</w:t>
      </w:r>
    </w:p>
    <w:p w14:paraId="4F929225" w14:textId="7D6C60A3" w:rsidR="00C91CF4" w:rsidRPr="00C91CF4" w:rsidRDefault="00C91CF4" w:rsidP="00C91CF4">
      <w:pPr>
        <w:shd w:val="clear" w:color="auto" w:fill="E9E9E9"/>
        <w:rPr>
          <w:rFonts w:ascii="Arial" w:hAnsi="Arial" w:cs="Arial"/>
          <w:color w:val="333333"/>
        </w:rPr>
      </w:pPr>
      <w:r w:rsidRPr="00C91CF4">
        <w:rPr>
          <w:rFonts w:ascii="Arial" w:hAnsi="Arial" w:cs="Arial"/>
          <w:color w:val="333333"/>
        </w:rPr>
        <w:t>Pensacola, FL </w:t>
      </w:r>
      <w:r>
        <w:rPr>
          <w:rFonts w:ascii="Arial" w:hAnsi="Arial" w:cs="Arial"/>
          <w:color w:val="333333"/>
        </w:rPr>
        <w:tab/>
      </w:r>
      <w:r w:rsidR="004E0846">
        <w:rPr>
          <w:rFonts w:ascii="Arial" w:hAnsi="Arial" w:cs="Arial"/>
          <w:color w:val="333333"/>
          <w:shd w:val="clear" w:color="auto" w:fill="E9E9E9"/>
        </w:rPr>
        <w:t xml:space="preserve">$28/ hour </w:t>
      </w:r>
      <w:r>
        <w:rPr>
          <w:rFonts w:ascii="Arial" w:hAnsi="Arial" w:cs="Arial"/>
          <w:color w:val="333333"/>
        </w:rPr>
        <w:t>depending on experience</w:t>
      </w:r>
      <w:r w:rsidR="001E2B71">
        <w:rPr>
          <w:rFonts w:ascii="Arial" w:hAnsi="Arial" w:cs="Arial"/>
          <w:color w:val="333333"/>
        </w:rPr>
        <w:t xml:space="preserve">  </w:t>
      </w:r>
    </w:p>
    <w:p w14:paraId="16EB5268" w14:textId="77777777" w:rsidR="00C91CF4" w:rsidRDefault="00C91CF4" w:rsidP="00C91CF4">
      <w:pPr>
        <w:pStyle w:val="NormalWeb"/>
        <w:shd w:val="clear" w:color="auto" w:fill="FFFFFF"/>
        <w:spacing w:before="0" w:beforeAutospacing="0" w:after="150" w:afterAutospacing="0"/>
        <w:rPr>
          <w:rFonts w:ascii="Arial" w:hAnsi="Arial" w:cs="Arial"/>
          <w:color w:val="333333"/>
          <w:sz w:val="21"/>
          <w:szCs w:val="21"/>
        </w:rPr>
      </w:pPr>
    </w:p>
    <w:p w14:paraId="6DB9C74D" w14:textId="77777777" w:rsidR="004E0846" w:rsidRDefault="004E0846" w:rsidP="004E0846">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Part-time Helpline Attorney</w:t>
      </w:r>
    </w:p>
    <w:p w14:paraId="0B1FCA77" w14:textId="23786CD3" w:rsidR="004E0846" w:rsidRDefault="004E0846" w:rsidP="004E084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Legal Services of North Florida has an immediate opening for a Part-Time Helpline Attorney in our Pensacola office in support of our in-house, pro bono Legal Helpline. Our Legal Helpline is designed to assist applicants who were not accepted for full legal representation by our </w:t>
      </w:r>
      <w:proofErr w:type="gramStart"/>
      <w:r>
        <w:rPr>
          <w:rFonts w:ascii="Arial" w:hAnsi="Arial" w:cs="Arial"/>
          <w:color w:val="333333"/>
          <w:sz w:val="21"/>
          <w:szCs w:val="21"/>
        </w:rPr>
        <w:t>firm, but</w:t>
      </w:r>
      <w:proofErr w:type="gramEnd"/>
      <w:r>
        <w:rPr>
          <w:rFonts w:ascii="Arial" w:hAnsi="Arial" w:cs="Arial"/>
          <w:color w:val="333333"/>
          <w:sz w:val="21"/>
          <w:szCs w:val="21"/>
        </w:rPr>
        <w:t xml:space="preserve"> need legal advice or directions on how to address a civil legal matter. </w:t>
      </w:r>
      <w:proofErr w:type="gramStart"/>
      <w:r>
        <w:rPr>
          <w:rFonts w:ascii="Arial" w:hAnsi="Arial" w:cs="Arial"/>
          <w:color w:val="333333"/>
          <w:sz w:val="21"/>
          <w:szCs w:val="21"/>
        </w:rPr>
        <w:t>A majority of</w:t>
      </w:r>
      <w:proofErr w:type="gramEnd"/>
      <w:r>
        <w:rPr>
          <w:rFonts w:ascii="Arial" w:hAnsi="Arial" w:cs="Arial"/>
          <w:color w:val="333333"/>
          <w:sz w:val="21"/>
          <w:szCs w:val="21"/>
        </w:rPr>
        <w:t xml:space="preserve"> client interactions will be over the phone and through email. Candidates should be a member of The Florida Bar with three years of recent attorney experience. A successful candidate will have the ability to work independently and in team environments. Experience with analyzing complex issues and communicating advice to positively impact the caller is essential for this position. </w:t>
      </w:r>
    </w:p>
    <w:p w14:paraId="5DA6E383" w14:textId="77777777" w:rsidR="004E0846" w:rsidRDefault="004E0846" w:rsidP="004E084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is a temporary position expected to last through March 2021, with a possibility of extending longer. The expected pay rate for this part-time position will be $28 per hour.</w:t>
      </w:r>
    </w:p>
    <w:p w14:paraId="6672FFD7" w14:textId="6911B51A" w:rsidR="004E0846" w:rsidRDefault="004E0846" w:rsidP="004E084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Please apply online or go to our website at </w:t>
      </w:r>
      <w:hyperlink r:id="rId13" w:history="1">
        <w:r w:rsidRPr="004E0846">
          <w:rPr>
            <w:rStyle w:val="Hyperlink"/>
            <w:rFonts w:ascii="Arial" w:hAnsi="Arial" w:cs="Arial"/>
            <w:sz w:val="21"/>
            <w:szCs w:val="21"/>
          </w:rPr>
          <w:t>www.LSNF.org</w:t>
        </w:r>
      </w:hyperlink>
      <w:r>
        <w:rPr>
          <w:rFonts w:ascii="Arial" w:hAnsi="Arial" w:cs="Arial"/>
          <w:color w:val="333333"/>
          <w:sz w:val="21"/>
          <w:szCs w:val="21"/>
        </w:rPr>
        <w:t xml:space="preserve"> </w:t>
      </w:r>
      <w:r>
        <w:rPr>
          <w:rFonts w:ascii="Arial" w:hAnsi="Arial" w:cs="Arial"/>
          <w:color w:val="333333"/>
          <w:sz w:val="21"/>
          <w:szCs w:val="21"/>
        </w:rPr>
        <w:t xml:space="preserve">to obtain the link to application. All candidates must </w:t>
      </w:r>
      <w:proofErr w:type="gramStart"/>
      <w:r>
        <w:rPr>
          <w:rFonts w:ascii="Arial" w:hAnsi="Arial" w:cs="Arial"/>
          <w:color w:val="333333"/>
          <w:sz w:val="21"/>
          <w:szCs w:val="21"/>
        </w:rPr>
        <w:t>submit an application</w:t>
      </w:r>
      <w:proofErr w:type="gramEnd"/>
      <w:r>
        <w:rPr>
          <w:rFonts w:ascii="Arial" w:hAnsi="Arial" w:cs="Arial"/>
          <w:color w:val="333333"/>
          <w:sz w:val="21"/>
          <w:szCs w:val="21"/>
        </w:rPr>
        <w:t>, resume, and cover letter through the hiring portal for consideration.</w:t>
      </w:r>
    </w:p>
    <w:p w14:paraId="64CDC07B" w14:textId="77777777" w:rsidR="004E0846" w:rsidRDefault="004E0846" w:rsidP="007F578C">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333333"/>
          <w:sz w:val="21"/>
          <w:szCs w:val="21"/>
        </w:rPr>
        <w:t>Equal Opportunity Employer</w:t>
      </w:r>
    </w:p>
    <w:p w14:paraId="7E6D87C8" w14:textId="77777777" w:rsidR="007F578C" w:rsidRDefault="004E0846" w:rsidP="007F578C">
      <w:pPr>
        <w:shd w:val="clear" w:color="auto" w:fill="FFFFFF"/>
        <w:jc w:val="center"/>
        <w:rPr>
          <w:rFonts w:ascii="Arial" w:hAnsi="Arial" w:cs="Arial"/>
          <w:b/>
          <w:bCs/>
          <w:color w:val="333333"/>
          <w:sz w:val="21"/>
          <w:szCs w:val="21"/>
        </w:rPr>
      </w:pPr>
      <w:r>
        <w:rPr>
          <w:rFonts w:ascii="Arial" w:hAnsi="Arial" w:cs="Arial"/>
          <w:b/>
          <w:bCs/>
          <w:color w:val="333333"/>
          <w:sz w:val="21"/>
          <w:szCs w:val="21"/>
        </w:rPr>
        <w:t>Legal Services of North Florida is an EEO employer - M/F/Vets/Disab</w:t>
      </w:r>
      <w:r w:rsidR="007F578C">
        <w:rPr>
          <w:rFonts w:ascii="Arial" w:hAnsi="Arial" w:cs="Arial"/>
          <w:b/>
          <w:bCs/>
          <w:color w:val="333333"/>
          <w:sz w:val="21"/>
          <w:szCs w:val="21"/>
        </w:rPr>
        <w:t>led</w:t>
      </w:r>
    </w:p>
    <w:p w14:paraId="3374E9FB" w14:textId="77777777" w:rsidR="007F578C" w:rsidRDefault="007F578C" w:rsidP="007F578C">
      <w:pPr>
        <w:shd w:val="clear" w:color="auto" w:fill="FFFFFF"/>
        <w:jc w:val="center"/>
        <w:rPr>
          <w:rFonts w:ascii="Arial" w:hAnsi="Arial" w:cs="Arial"/>
          <w:b/>
          <w:bCs/>
          <w:color w:val="333333"/>
          <w:sz w:val="21"/>
          <w:szCs w:val="21"/>
        </w:rPr>
      </w:pPr>
    </w:p>
    <w:p w14:paraId="07500A31" w14:textId="6DB4FD00" w:rsidR="007F578C" w:rsidRDefault="007F578C" w:rsidP="007F578C">
      <w:pPr>
        <w:shd w:val="clear" w:color="auto" w:fill="FFFFFF"/>
        <w:jc w:val="center"/>
        <w:rPr>
          <w:rFonts w:ascii="Arial" w:hAnsi="Arial" w:cs="Arial"/>
          <w:b/>
          <w:bCs/>
          <w:color w:val="333333"/>
          <w:sz w:val="21"/>
          <w:szCs w:val="21"/>
        </w:rPr>
      </w:pPr>
    </w:p>
    <w:p w14:paraId="535AEE12" w14:textId="626C1928" w:rsidR="007F578C" w:rsidRDefault="007F578C" w:rsidP="007F578C">
      <w:pPr>
        <w:shd w:val="clear" w:color="auto" w:fill="FFFFFF"/>
        <w:jc w:val="center"/>
        <w:rPr>
          <w:rFonts w:ascii="Arial" w:hAnsi="Arial" w:cs="Arial"/>
          <w:b/>
          <w:bCs/>
          <w:color w:val="333333"/>
          <w:sz w:val="21"/>
          <w:szCs w:val="21"/>
        </w:rPr>
      </w:pPr>
    </w:p>
    <w:p w14:paraId="680DED98" w14:textId="7960C6CB" w:rsidR="007F578C" w:rsidRDefault="007F578C" w:rsidP="007F578C">
      <w:pPr>
        <w:shd w:val="clear" w:color="auto" w:fill="FFFFFF"/>
        <w:jc w:val="center"/>
        <w:rPr>
          <w:rFonts w:ascii="Arial" w:hAnsi="Arial" w:cs="Arial"/>
          <w:b/>
          <w:bCs/>
          <w:color w:val="333333"/>
          <w:sz w:val="21"/>
          <w:szCs w:val="21"/>
        </w:rPr>
      </w:pPr>
    </w:p>
    <w:p w14:paraId="10B74D24" w14:textId="77777777" w:rsidR="007F578C" w:rsidRDefault="007F578C" w:rsidP="007F578C">
      <w:pPr>
        <w:shd w:val="clear" w:color="auto" w:fill="FFFFFF"/>
        <w:jc w:val="center"/>
        <w:rPr>
          <w:rFonts w:ascii="Arial" w:hAnsi="Arial" w:cs="Arial"/>
          <w:b/>
          <w:bCs/>
          <w:color w:val="333333"/>
          <w:sz w:val="21"/>
          <w:szCs w:val="21"/>
        </w:rPr>
      </w:pPr>
      <w:bookmarkStart w:id="0" w:name="_Hlk52456218"/>
      <w:bookmarkStart w:id="1" w:name="_GoBack"/>
      <w:bookmarkEnd w:id="1"/>
    </w:p>
    <w:p w14:paraId="55806727" w14:textId="77777777" w:rsidR="007F578C" w:rsidRDefault="007F578C" w:rsidP="007F578C">
      <w:pPr>
        <w:shd w:val="clear" w:color="auto" w:fill="FFFFFF"/>
        <w:jc w:val="center"/>
        <w:rPr>
          <w:rFonts w:ascii="Arial" w:hAnsi="Arial" w:cs="Arial"/>
          <w:color w:val="333333"/>
          <w:sz w:val="21"/>
          <w:szCs w:val="21"/>
        </w:rPr>
      </w:pPr>
      <w:r>
        <w:t>Get to know Legal Services of North Florida:</w:t>
      </w:r>
      <w:r>
        <w:rPr>
          <w:rFonts w:ascii="Arial" w:hAnsi="Arial" w:cs="Arial"/>
          <w:color w:val="333333"/>
          <w:sz w:val="21"/>
          <w:szCs w:val="21"/>
        </w:rPr>
        <w:t xml:space="preserve"> </w:t>
      </w:r>
    </w:p>
    <w:p w14:paraId="7F81377D" w14:textId="63170710" w:rsidR="007F578C" w:rsidRDefault="007F578C" w:rsidP="007F578C">
      <w:pPr>
        <w:shd w:val="clear" w:color="auto" w:fill="FFFFFF"/>
        <w:jc w:val="center"/>
        <w:rPr>
          <w:rFonts w:ascii="Arial" w:hAnsi="Arial" w:cs="Arial"/>
          <w:color w:val="333333"/>
          <w:sz w:val="21"/>
          <w:szCs w:val="21"/>
        </w:rPr>
      </w:pPr>
    </w:p>
    <w:p w14:paraId="0576D85E" w14:textId="0D62C237" w:rsidR="007F578C" w:rsidRDefault="007F578C" w:rsidP="007F578C">
      <w:pPr>
        <w:shd w:val="clear" w:color="auto" w:fill="FFFFFF"/>
        <w:jc w:val="center"/>
        <w:rPr>
          <w:rFonts w:ascii="Arial" w:hAnsi="Arial" w:cs="Arial"/>
          <w:color w:val="333333"/>
          <w:sz w:val="21"/>
          <w:szCs w:val="21"/>
        </w:rPr>
      </w:pPr>
      <w:hyperlink r:id="rId14" w:history="1">
        <w:r w:rsidRPr="002D7A7D">
          <w:rPr>
            <w:rStyle w:val="Hyperlink"/>
            <w:rFonts w:ascii="Arial" w:hAnsi="Arial" w:cs="Arial"/>
            <w:sz w:val="21"/>
            <w:szCs w:val="21"/>
          </w:rPr>
          <w:t>https://www.lsnf.org/news/</w:t>
        </w:r>
      </w:hyperlink>
      <w:r>
        <w:rPr>
          <w:rFonts w:ascii="Arial" w:hAnsi="Arial" w:cs="Arial"/>
          <w:color w:val="333333"/>
          <w:sz w:val="21"/>
          <w:szCs w:val="21"/>
        </w:rPr>
        <w:t xml:space="preserve"> </w:t>
      </w:r>
    </w:p>
    <w:p w14:paraId="01478B89" w14:textId="2DB0ABA1" w:rsidR="007F578C" w:rsidRDefault="007F578C" w:rsidP="007F578C">
      <w:pPr>
        <w:shd w:val="clear" w:color="auto" w:fill="FFFFFF"/>
        <w:jc w:val="center"/>
        <w:rPr>
          <w:rFonts w:ascii="Arial" w:hAnsi="Arial" w:cs="Arial"/>
          <w:color w:val="333333"/>
          <w:sz w:val="21"/>
          <w:szCs w:val="21"/>
        </w:rPr>
      </w:pPr>
      <w:hyperlink r:id="rId15" w:history="1">
        <w:r w:rsidRPr="002D7A7D">
          <w:rPr>
            <w:rStyle w:val="Hyperlink"/>
          </w:rPr>
          <w:t>https://www.facebook.com/LegalServicesofNorthFlorida/</w:t>
        </w:r>
      </w:hyperlink>
    </w:p>
    <w:p w14:paraId="44BA575A" w14:textId="77777777" w:rsidR="007F578C" w:rsidRDefault="007F578C" w:rsidP="007F578C">
      <w:pPr>
        <w:shd w:val="clear" w:color="auto" w:fill="FFFFFF"/>
        <w:jc w:val="center"/>
        <w:rPr>
          <w:rFonts w:ascii="Arial" w:hAnsi="Arial" w:cs="Arial"/>
          <w:color w:val="333333"/>
          <w:sz w:val="21"/>
          <w:szCs w:val="21"/>
        </w:rPr>
      </w:pPr>
      <w:hyperlink r:id="rId16" w:history="1">
        <w:r w:rsidRPr="002D7A7D">
          <w:rPr>
            <w:rStyle w:val="Hyperlink"/>
          </w:rPr>
          <w:t>https://twitter.com/lsnftweets</w:t>
        </w:r>
      </w:hyperlink>
    </w:p>
    <w:p w14:paraId="68A37254" w14:textId="7A9B4D05" w:rsidR="007F578C" w:rsidRPr="007F578C" w:rsidRDefault="007F578C" w:rsidP="007F578C">
      <w:pPr>
        <w:shd w:val="clear" w:color="auto" w:fill="FFFFFF"/>
        <w:jc w:val="center"/>
        <w:rPr>
          <w:rFonts w:ascii="Arial" w:hAnsi="Arial" w:cs="Arial"/>
          <w:color w:val="333333"/>
          <w:sz w:val="21"/>
          <w:szCs w:val="21"/>
        </w:rPr>
      </w:pPr>
      <w:hyperlink r:id="rId17" w:history="1">
        <w:r w:rsidRPr="002D7A7D">
          <w:rPr>
            <w:rStyle w:val="Hyperlink"/>
          </w:rPr>
          <w:t>https://www.youtube.com/user/WWWLSNFORG</w:t>
        </w:r>
      </w:hyperlink>
      <w:bookmarkEnd w:id="0"/>
    </w:p>
    <w:sectPr w:rsidR="007F578C" w:rsidRPr="007F578C" w:rsidSect="00BA1660">
      <w:headerReference w:type="default" r:id="rId18"/>
      <w:headerReference w:type="first" r:id="rId19"/>
      <w:footerReference w:type="first" r:id="rId20"/>
      <w:pgSz w:w="12240" w:h="15840" w:code="1"/>
      <w:pgMar w:top="243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1110" w14:textId="77777777" w:rsidR="00995370" w:rsidRDefault="00995370" w:rsidP="00185B53">
      <w:r>
        <w:separator/>
      </w:r>
    </w:p>
  </w:endnote>
  <w:endnote w:type="continuationSeparator" w:id="0">
    <w:p w14:paraId="6858CACB" w14:textId="77777777" w:rsidR="00995370" w:rsidRDefault="00995370" w:rsidP="0018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763" w14:textId="569A29EF" w:rsidR="004D237A" w:rsidRDefault="00CB08BC" w:rsidP="005B6C9F">
    <w:pPr>
      <w:pStyle w:val="Footer"/>
      <w:ind w:left="-720"/>
    </w:pPr>
    <w:r>
      <w:rPr>
        <w:noProof/>
        <w:lang w:eastAsia="ja-JP"/>
      </w:rPr>
      <w:drawing>
        <wp:inline distT="0" distB="0" distL="0" distR="0" wp14:anchorId="73479B59" wp14:editId="295E0FD5">
          <wp:extent cx="6885432" cy="713232"/>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5432" cy="713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46A8" w14:textId="77777777" w:rsidR="00995370" w:rsidRDefault="00995370" w:rsidP="00185B53">
      <w:r>
        <w:separator/>
      </w:r>
    </w:p>
  </w:footnote>
  <w:footnote w:type="continuationSeparator" w:id="0">
    <w:p w14:paraId="67DF6904" w14:textId="77777777" w:rsidR="00995370" w:rsidRDefault="00995370" w:rsidP="0018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7C34" w14:textId="77777777" w:rsidR="002C4B6C" w:rsidRDefault="002C4B6C" w:rsidP="00D668B6">
    <w:pPr>
      <w:ind w:left="120" w:right="120"/>
      <w:rPr>
        <w:sz w:val="4"/>
        <w:szCs w:val="4"/>
      </w:rPr>
    </w:pPr>
    <w:r>
      <w:rPr>
        <w:noProof/>
        <w:sz w:val="4"/>
        <w:szCs w:val="4"/>
      </w:rPr>
      <w:tab/>
    </w:r>
    <w:r>
      <w:rPr>
        <w:noProof/>
        <w:sz w:val="4"/>
        <w:szCs w:val="4"/>
      </w:rPr>
      <w:tab/>
    </w:r>
    <w:r>
      <w:rPr>
        <w:noProof/>
        <w:sz w:val="4"/>
        <w:szCs w:val="4"/>
      </w:rPr>
      <w:tab/>
    </w:r>
    <w:r>
      <w:rPr>
        <w:noProof/>
        <w:sz w:val="4"/>
        <w:szCs w:val="4"/>
      </w:rPr>
      <w:tab/>
    </w:r>
    <w:r>
      <w:rPr>
        <w:noProof/>
        <w:sz w:val="4"/>
        <w:szCs w:val="4"/>
      </w:rPr>
      <w:tab/>
    </w:r>
    <w:r w:rsidR="00620AB7">
      <w:rPr>
        <w:noProof/>
        <w:sz w:val="4"/>
        <w:szCs w:val="4"/>
      </w:rPr>
      <w:tab/>
    </w:r>
    <w:r w:rsidR="00620AB7">
      <w:rPr>
        <w:noProof/>
        <w:sz w:val="4"/>
        <w:szCs w:val="4"/>
      </w:rPr>
      <w:tab/>
    </w:r>
  </w:p>
  <w:p w14:paraId="78497C35" w14:textId="77777777" w:rsidR="002C4B6C" w:rsidRPr="00620AB7" w:rsidRDefault="005E764E" w:rsidP="005E764E">
    <w:pPr>
      <w:tabs>
        <w:tab w:val="left" w:pos="4215"/>
      </w:tabs>
      <w:spacing w:line="160" w:lineRule="exact"/>
      <w:ind w:left="115" w:right="115"/>
      <w:rPr>
        <w:b/>
        <w:sz w:val="16"/>
        <w:szCs w:val="16"/>
      </w:rPr>
    </w:pPr>
    <w:r>
      <w:rPr>
        <w:b/>
        <w:sz w:val="16"/>
        <w:szCs w:val="16"/>
      </w:rPr>
      <w:tab/>
    </w:r>
  </w:p>
  <w:p w14:paraId="78497C36" w14:textId="77777777" w:rsidR="002C4B6C" w:rsidRPr="00D668B6" w:rsidRDefault="002C4B6C" w:rsidP="00620AB7">
    <w:pPr>
      <w:ind w:left="840" w:right="120" w:firstLine="60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DF51" w14:textId="1BDB949A" w:rsidR="009B4DBB" w:rsidRDefault="00976C9A" w:rsidP="004D237A">
    <w:pPr>
      <w:pStyle w:val="Header"/>
      <w:ind w:left="-720"/>
    </w:pPr>
    <w:r>
      <w:rPr>
        <w:noProof/>
      </w:rPr>
      <w:drawing>
        <wp:anchor distT="0" distB="0" distL="114300" distR="114300" simplePos="0" relativeHeight="251658240" behindDoc="1" locked="0" layoutInCell="1" allowOverlap="1" wp14:anchorId="6DE5C71D" wp14:editId="29866AA6">
          <wp:simplePos x="0" y="0"/>
          <wp:positionH relativeFrom="column">
            <wp:posOffset>5810250</wp:posOffset>
          </wp:positionH>
          <wp:positionV relativeFrom="paragraph">
            <wp:posOffset>43180</wp:posOffset>
          </wp:positionV>
          <wp:extent cx="664845" cy="617220"/>
          <wp:effectExtent l="0" t="0" r="1905" b="0"/>
          <wp:wrapTight wrapText="bothSides">
            <wp:wrapPolygon edited="0">
              <wp:start x="0" y="0"/>
              <wp:lineTo x="0" y="20667"/>
              <wp:lineTo x="21043" y="20667"/>
              <wp:lineTo x="21043"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logo-300res-vertical 2019.jpg"/>
                  <pic:cNvPicPr/>
                </pic:nvPicPr>
                <pic:blipFill>
                  <a:blip r:embed="rId1">
                    <a:extLst>
                      <a:ext uri="{28A0092B-C50C-407E-A947-70E740481C1C}">
                        <a14:useLocalDpi xmlns:a14="http://schemas.microsoft.com/office/drawing/2010/main" val="0"/>
                      </a:ext>
                    </a:extLst>
                  </a:blip>
                  <a:stretch>
                    <a:fillRect/>
                  </a:stretch>
                </pic:blipFill>
                <pic:spPr>
                  <a:xfrm>
                    <a:off x="0" y="0"/>
                    <a:ext cx="664845" cy="617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5087A9" wp14:editId="55E01CCD">
          <wp:simplePos x="0" y="0"/>
          <wp:positionH relativeFrom="column">
            <wp:posOffset>-381635</wp:posOffset>
          </wp:positionH>
          <wp:positionV relativeFrom="paragraph">
            <wp:posOffset>-233045</wp:posOffset>
          </wp:positionV>
          <wp:extent cx="3824605" cy="1238250"/>
          <wp:effectExtent l="0" t="0" r="4445" b="0"/>
          <wp:wrapTight wrapText="bothSides">
            <wp:wrapPolygon edited="0">
              <wp:start x="0" y="0"/>
              <wp:lineTo x="0" y="21268"/>
              <wp:lineTo x="21518" y="21268"/>
              <wp:lineTo x="21518"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NF Logo-OL TM - web address.jpg"/>
                  <pic:cNvPicPr/>
                </pic:nvPicPr>
                <pic:blipFill>
                  <a:blip r:embed="rId2">
                    <a:extLst>
                      <a:ext uri="{28A0092B-C50C-407E-A947-70E740481C1C}">
                        <a14:useLocalDpi xmlns:a14="http://schemas.microsoft.com/office/drawing/2010/main" val="0"/>
                      </a:ext>
                    </a:extLst>
                  </a:blip>
                  <a:stretch>
                    <a:fillRect/>
                  </a:stretch>
                </pic:blipFill>
                <pic:spPr>
                  <a:xfrm>
                    <a:off x="0" y="0"/>
                    <a:ext cx="3824605"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CF6"/>
    <w:multiLevelType w:val="hybridMultilevel"/>
    <w:tmpl w:val="6406AC20"/>
    <w:lvl w:ilvl="0" w:tplc="04DA61C0">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0C74D34"/>
    <w:multiLevelType w:val="hybridMultilevel"/>
    <w:tmpl w:val="D2C09604"/>
    <w:lvl w:ilvl="0" w:tplc="2F6A7BDA">
      <w:start w:val="850"/>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23B7601"/>
    <w:multiLevelType w:val="hybridMultilevel"/>
    <w:tmpl w:val="B08EDB22"/>
    <w:lvl w:ilvl="0" w:tplc="7442909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C475E32"/>
    <w:multiLevelType w:val="hybridMultilevel"/>
    <w:tmpl w:val="CEB2285A"/>
    <w:lvl w:ilvl="0" w:tplc="8DFEE2A8">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6"/>
    <w:rsid w:val="000120D0"/>
    <w:rsid w:val="00013C39"/>
    <w:rsid w:val="00015C73"/>
    <w:rsid w:val="00022640"/>
    <w:rsid w:val="000244F4"/>
    <w:rsid w:val="0002502D"/>
    <w:rsid w:val="00040FC2"/>
    <w:rsid w:val="00043270"/>
    <w:rsid w:val="00051F3C"/>
    <w:rsid w:val="000648AB"/>
    <w:rsid w:val="0008186D"/>
    <w:rsid w:val="00081ED7"/>
    <w:rsid w:val="0008561C"/>
    <w:rsid w:val="000869D5"/>
    <w:rsid w:val="000935A6"/>
    <w:rsid w:val="000B133F"/>
    <w:rsid w:val="000C5E4D"/>
    <w:rsid w:val="000E2D98"/>
    <w:rsid w:val="000F1380"/>
    <w:rsid w:val="000F698E"/>
    <w:rsid w:val="00121077"/>
    <w:rsid w:val="0012354F"/>
    <w:rsid w:val="00144139"/>
    <w:rsid w:val="00144682"/>
    <w:rsid w:val="0014539E"/>
    <w:rsid w:val="00147297"/>
    <w:rsid w:val="001574D5"/>
    <w:rsid w:val="00163860"/>
    <w:rsid w:val="00164624"/>
    <w:rsid w:val="001742CC"/>
    <w:rsid w:val="00182BAE"/>
    <w:rsid w:val="001851A3"/>
    <w:rsid w:val="00185B53"/>
    <w:rsid w:val="001867CA"/>
    <w:rsid w:val="00191AD6"/>
    <w:rsid w:val="00194CC9"/>
    <w:rsid w:val="001A2F6E"/>
    <w:rsid w:val="001B1C34"/>
    <w:rsid w:val="001E2B71"/>
    <w:rsid w:val="001E7E75"/>
    <w:rsid w:val="00202D08"/>
    <w:rsid w:val="0020528A"/>
    <w:rsid w:val="00211624"/>
    <w:rsid w:val="002148E0"/>
    <w:rsid w:val="00217B63"/>
    <w:rsid w:val="00222A60"/>
    <w:rsid w:val="00227107"/>
    <w:rsid w:val="002365C8"/>
    <w:rsid w:val="002367A0"/>
    <w:rsid w:val="00247972"/>
    <w:rsid w:val="00264505"/>
    <w:rsid w:val="002645A4"/>
    <w:rsid w:val="00267FF8"/>
    <w:rsid w:val="002A3281"/>
    <w:rsid w:val="002A5FE6"/>
    <w:rsid w:val="002C4B6C"/>
    <w:rsid w:val="002C7549"/>
    <w:rsid w:val="002D6A66"/>
    <w:rsid w:val="002E4EA9"/>
    <w:rsid w:val="002E5C28"/>
    <w:rsid w:val="00334AC8"/>
    <w:rsid w:val="00351D0A"/>
    <w:rsid w:val="003632AC"/>
    <w:rsid w:val="00364356"/>
    <w:rsid w:val="00367F0A"/>
    <w:rsid w:val="00370ADD"/>
    <w:rsid w:val="00372F81"/>
    <w:rsid w:val="00375D9C"/>
    <w:rsid w:val="00393ABF"/>
    <w:rsid w:val="00395EE7"/>
    <w:rsid w:val="00397795"/>
    <w:rsid w:val="003A08D9"/>
    <w:rsid w:val="003A7454"/>
    <w:rsid w:val="003B4394"/>
    <w:rsid w:val="003C5B16"/>
    <w:rsid w:val="003C71B0"/>
    <w:rsid w:val="003D4529"/>
    <w:rsid w:val="004239DA"/>
    <w:rsid w:val="00423AD6"/>
    <w:rsid w:val="004264B2"/>
    <w:rsid w:val="00427F7A"/>
    <w:rsid w:val="004370A3"/>
    <w:rsid w:val="00441047"/>
    <w:rsid w:val="00451C1B"/>
    <w:rsid w:val="00453DE0"/>
    <w:rsid w:val="0047564C"/>
    <w:rsid w:val="0048669F"/>
    <w:rsid w:val="0049321F"/>
    <w:rsid w:val="00493EA8"/>
    <w:rsid w:val="004B0333"/>
    <w:rsid w:val="004B7967"/>
    <w:rsid w:val="004C40B3"/>
    <w:rsid w:val="004D1DF2"/>
    <w:rsid w:val="004D237A"/>
    <w:rsid w:val="004D6F6B"/>
    <w:rsid w:val="004E0846"/>
    <w:rsid w:val="004E3A51"/>
    <w:rsid w:val="004F4599"/>
    <w:rsid w:val="005009FC"/>
    <w:rsid w:val="00502D67"/>
    <w:rsid w:val="005208B9"/>
    <w:rsid w:val="00523FDE"/>
    <w:rsid w:val="005274AF"/>
    <w:rsid w:val="00530466"/>
    <w:rsid w:val="00530CEA"/>
    <w:rsid w:val="0053406F"/>
    <w:rsid w:val="00552E13"/>
    <w:rsid w:val="0057479A"/>
    <w:rsid w:val="00574BB2"/>
    <w:rsid w:val="00576D62"/>
    <w:rsid w:val="0057754C"/>
    <w:rsid w:val="005804D2"/>
    <w:rsid w:val="005817F1"/>
    <w:rsid w:val="005A7AFB"/>
    <w:rsid w:val="005B6C9F"/>
    <w:rsid w:val="005C3C16"/>
    <w:rsid w:val="005D770B"/>
    <w:rsid w:val="005E3658"/>
    <w:rsid w:val="005E3AC4"/>
    <w:rsid w:val="005E764E"/>
    <w:rsid w:val="00604A32"/>
    <w:rsid w:val="00613409"/>
    <w:rsid w:val="00620AB7"/>
    <w:rsid w:val="0062372E"/>
    <w:rsid w:val="00630A2B"/>
    <w:rsid w:val="006312C6"/>
    <w:rsid w:val="006331E2"/>
    <w:rsid w:val="00634161"/>
    <w:rsid w:val="006351E5"/>
    <w:rsid w:val="0063558E"/>
    <w:rsid w:val="00662B3D"/>
    <w:rsid w:val="00666E3D"/>
    <w:rsid w:val="0067232E"/>
    <w:rsid w:val="00674EBF"/>
    <w:rsid w:val="0067770A"/>
    <w:rsid w:val="006B6AC1"/>
    <w:rsid w:val="006E01D9"/>
    <w:rsid w:val="006E2CCC"/>
    <w:rsid w:val="006F4DED"/>
    <w:rsid w:val="00706EBC"/>
    <w:rsid w:val="00715350"/>
    <w:rsid w:val="00715F9B"/>
    <w:rsid w:val="00726B75"/>
    <w:rsid w:val="00730672"/>
    <w:rsid w:val="00730887"/>
    <w:rsid w:val="00743FD3"/>
    <w:rsid w:val="007456F1"/>
    <w:rsid w:val="00745CED"/>
    <w:rsid w:val="00750B48"/>
    <w:rsid w:val="00761584"/>
    <w:rsid w:val="00761DC2"/>
    <w:rsid w:val="00766A08"/>
    <w:rsid w:val="007816E1"/>
    <w:rsid w:val="00786B76"/>
    <w:rsid w:val="00786D82"/>
    <w:rsid w:val="00790791"/>
    <w:rsid w:val="00792A65"/>
    <w:rsid w:val="00796B29"/>
    <w:rsid w:val="00796E1B"/>
    <w:rsid w:val="007973B3"/>
    <w:rsid w:val="007C1253"/>
    <w:rsid w:val="007C2D69"/>
    <w:rsid w:val="007C4796"/>
    <w:rsid w:val="007C7C63"/>
    <w:rsid w:val="007D6C80"/>
    <w:rsid w:val="007E30B5"/>
    <w:rsid w:val="007E5113"/>
    <w:rsid w:val="007E670F"/>
    <w:rsid w:val="007F0565"/>
    <w:rsid w:val="007F578C"/>
    <w:rsid w:val="0080025C"/>
    <w:rsid w:val="00801302"/>
    <w:rsid w:val="00801F1D"/>
    <w:rsid w:val="00802AC3"/>
    <w:rsid w:val="008042E7"/>
    <w:rsid w:val="00817FF4"/>
    <w:rsid w:val="00826582"/>
    <w:rsid w:val="00835840"/>
    <w:rsid w:val="00835D41"/>
    <w:rsid w:val="00854CE1"/>
    <w:rsid w:val="00865527"/>
    <w:rsid w:val="00866874"/>
    <w:rsid w:val="008668E9"/>
    <w:rsid w:val="00880050"/>
    <w:rsid w:val="00886347"/>
    <w:rsid w:val="008867F2"/>
    <w:rsid w:val="00897551"/>
    <w:rsid w:val="008A29EA"/>
    <w:rsid w:val="008A77B7"/>
    <w:rsid w:val="008B3977"/>
    <w:rsid w:val="008C071E"/>
    <w:rsid w:val="008C6AC8"/>
    <w:rsid w:val="008C6F85"/>
    <w:rsid w:val="008D38DB"/>
    <w:rsid w:val="008D6471"/>
    <w:rsid w:val="008D78AD"/>
    <w:rsid w:val="008E0413"/>
    <w:rsid w:val="008E3337"/>
    <w:rsid w:val="008F7188"/>
    <w:rsid w:val="009020C9"/>
    <w:rsid w:val="00914643"/>
    <w:rsid w:val="009568F9"/>
    <w:rsid w:val="00966C87"/>
    <w:rsid w:val="00971217"/>
    <w:rsid w:val="009725EF"/>
    <w:rsid w:val="00972893"/>
    <w:rsid w:val="009732F2"/>
    <w:rsid w:val="00974100"/>
    <w:rsid w:val="00976C9A"/>
    <w:rsid w:val="00977DBE"/>
    <w:rsid w:val="00980E51"/>
    <w:rsid w:val="00982BBE"/>
    <w:rsid w:val="00984A33"/>
    <w:rsid w:val="00990682"/>
    <w:rsid w:val="0099100C"/>
    <w:rsid w:val="009926F3"/>
    <w:rsid w:val="00995370"/>
    <w:rsid w:val="009B4DBB"/>
    <w:rsid w:val="009C0012"/>
    <w:rsid w:val="009D5FE2"/>
    <w:rsid w:val="009D77BE"/>
    <w:rsid w:val="009E228E"/>
    <w:rsid w:val="009F54B7"/>
    <w:rsid w:val="00A14190"/>
    <w:rsid w:val="00A248C4"/>
    <w:rsid w:val="00A30D87"/>
    <w:rsid w:val="00A3535C"/>
    <w:rsid w:val="00A44901"/>
    <w:rsid w:val="00A51A67"/>
    <w:rsid w:val="00A52F58"/>
    <w:rsid w:val="00A55D50"/>
    <w:rsid w:val="00A57DE8"/>
    <w:rsid w:val="00A6222A"/>
    <w:rsid w:val="00A62301"/>
    <w:rsid w:val="00A67C53"/>
    <w:rsid w:val="00A7362D"/>
    <w:rsid w:val="00A90584"/>
    <w:rsid w:val="00A94FC6"/>
    <w:rsid w:val="00AA1227"/>
    <w:rsid w:val="00AC0D4F"/>
    <w:rsid w:val="00AC1EE2"/>
    <w:rsid w:val="00AC2E85"/>
    <w:rsid w:val="00AD174E"/>
    <w:rsid w:val="00AD551E"/>
    <w:rsid w:val="00AD6060"/>
    <w:rsid w:val="00AD65B1"/>
    <w:rsid w:val="00AD73CD"/>
    <w:rsid w:val="00AD74A9"/>
    <w:rsid w:val="00AE1975"/>
    <w:rsid w:val="00AE2AB2"/>
    <w:rsid w:val="00AE79F8"/>
    <w:rsid w:val="00AF6EA5"/>
    <w:rsid w:val="00B06A06"/>
    <w:rsid w:val="00B0796F"/>
    <w:rsid w:val="00B11312"/>
    <w:rsid w:val="00B11EBE"/>
    <w:rsid w:val="00B16942"/>
    <w:rsid w:val="00B171C4"/>
    <w:rsid w:val="00B271BF"/>
    <w:rsid w:val="00B35681"/>
    <w:rsid w:val="00B37CD7"/>
    <w:rsid w:val="00B4233C"/>
    <w:rsid w:val="00B5612B"/>
    <w:rsid w:val="00B65DE1"/>
    <w:rsid w:val="00B74203"/>
    <w:rsid w:val="00BA1660"/>
    <w:rsid w:val="00BB086A"/>
    <w:rsid w:val="00BB4925"/>
    <w:rsid w:val="00BC3E42"/>
    <w:rsid w:val="00BC6650"/>
    <w:rsid w:val="00BD70A9"/>
    <w:rsid w:val="00BE0520"/>
    <w:rsid w:val="00BE0DF2"/>
    <w:rsid w:val="00BF151F"/>
    <w:rsid w:val="00BF5C2F"/>
    <w:rsid w:val="00C13BED"/>
    <w:rsid w:val="00C14802"/>
    <w:rsid w:val="00C3243E"/>
    <w:rsid w:val="00C35923"/>
    <w:rsid w:val="00C37221"/>
    <w:rsid w:val="00C40B96"/>
    <w:rsid w:val="00C7053C"/>
    <w:rsid w:val="00C706C6"/>
    <w:rsid w:val="00C70B0B"/>
    <w:rsid w:val="00C76E60"/>
    <w:rsid w:val="00C80BD5"/>
    <w:rsid w:val="00C91A9D"/>
    <w:rsid w:val="00C91CF4"/>
    <w:rsid w:val="00CA09AB"/>
    <w:rsid w:val="00CA2A9B"/>
    <w:rsid w:val="00CB08BC"/>
    <w:rsid w:val="00CB30A3"/>
    <w:rsid w:val="00CC1BE9"/>
    <w:rsid w:val="00CC5BB4"/>
    <w:rsid w:val="00CE2008"/>
    <w:rsid w:val="00CE2177"/>
    <w:rsid w:val="00CE3B46"/>
    <w:rsid w:val="00CE6BFA"/>
    <w:rsid w:val="00D0550C"/>
    <w:rsid w:val="00D22D25"/>
    <w:rsid w:val="00D270FF"/>
    <w:rsid w:val="00D33202"/>
    <w:rsid w:val="00D33A9A"/>
    <w:rsid w:val="00D34698"/>
    <w:rsid w:val="00D377D5"/>
    <w:rsid w:val="00D62286"/>
    <w:rsid w:val="00D644F7"/>
    <w:rsid w:val="00D668B6"/>
    <w:rsid w:val="00D8036B"/>
    <w:rsid w:val="00D817D8"/>
    <w:rsid w:val="00DA6F75"/>
    <w:rsid w:val="00DA775A"/>
    <w:rsid w:val="00DE1DC7"/>
    <w:rsid w:val="00DE4333"/>
    <w:rsid w:val="00DE62C7"/>
    <w:rsid w:val="00DF4C68"/>
    <w:rsid w:val="00E03A8D"/>
    <w:rsid w:val="00E03C59"/>
    <w:rsid w:val="00E2677E"/>
    <w:rsid w:val="00E458E0"/>
    <w:rsid w:val="00E560D9"/>
    <w:rsid w:val="00E60E5F"/>
    <w:rsid w:val="00E64438"/>
    <w:rsid w:val="00E81DA8"/>
    <w:rsid w:val="00E83BA4"/>
    <w:rsid w:val="00E90526"/>
    <w:rsid w:val="00E90F90"/>
    <w:rsid w:val="00EB2730"/>
    <w:rsid w:val="00EC50B5"/>
    <w:rsid w:val="00ED11C1"/>
    <w:rsid w:val="00EE7A58"/>
    <w:rsid w:val="00EF1155"/>
    <w:rsid w:val="00F027BC"/>
    <w:rsid w:val="00F02A68"/>
    <w:rsid w:val="00F1184C"/>
    <w:rsid w:val="00F15B6C"/>
    <w:rsid w:val="00F25A4D"/>
    <w:rsid w:val="00F27D82"/>
    <w:rsid w:val="00F315E9"/>
    <w:rsid w:val="00F325EF"/>
    <w:rsid w:val="00F32E1B"/>
    <w:rsid w:val="00F540C8"/>
    <w:rsid w:val="00F54D32"/>
    <w:rsid w:val="00F54E13"/>
    <w:rsid w:val="00F60E62"/>
    <w:rsid w:val="00F6421B"/>
    <w:rsid w:val="00F66794"/>
    <w:rsid w:val="00F82551"/>
    <w:rsid w:val="00FA0514"/>
    <w:rsid w:val="00FA45C3"/>
    <w:rsid w:val="00FA45DA"/>
    <w:rsid w:val="00FB1A4D"/>
    <w:rsid w:val="00FC5C4E"/>
    <w:rsid w:val="00FC6DEA"/>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97C07"/>
  <w15:chartTrackingRefBased/>
  <w15:docId w15:val="{15E4BEE3-2ED8-4FF8-8709-4AE7701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3C16"/>
    <w:rPr>
      <w:rFonts w:ascii="Tahoma" w:hAnsi="Tahoma" w:cs="Tahoma"/>
      <w:sz w:val="16"/>
      <w:szCs w:val="16"/>
    </w:rPr>
  </w:style>
  <w:style w:type="paragraph" w:styleId="Header">
    <w:name w:val="header"/>
    <w:basedOn w:val="Normal"/>
    <w:link w:val="HeaderChar"/>
    <w:uiPriority w:val="99"/>
    <w:rsid w:val="00185B53"/>
    <w:pPr>
      <w:tabs>
        <w:tab w:val="center" w:pos="4680"/>
        <w:tab w:val="right" w:pos="9360"/>
      </w:tabs>
    </w:pPr>
  </w:style>
  <w:style w:type="character" w:customStyle="1" w:styleId="HeaderChar">
    <w:name w:val="Header Char"/>
    <w:link w:val="Header"/>
    <w:uiPriority w:val="99"/>
    <w:rsid w:val="00185B53"/>
    <w:rPr>
      <w:sz w:val="24"/>
      <w:szCs w:val="24"/>
    </w:rPr>
  </w:style>
  <w:style w:type="paragraph" w:styleId="Footer">
    <w:name w:val="footer"/>
    <w:basedOn w:val="Normal"/>
    <w:link w:val="FooterChar"/>
    <w:rsid w:val="00185B53"/>
    <w:pPr>
      <w:tabs>
        <w:tab w:val="center" w:pos="4680"/>
        <w:tab w:val="right" w:pos="9360"/>
      </w:tabs>
    </w:pPr>
  </w:style>
  <w:style w:type="character" w:customStyle="1" w:styleId="FooterChar">
    <w:name w:val="Footer Char"/>
    <w:link w:val="Footer"/>
    <w:rsid w:val="00185B53"/>
    <w:rPr>
      <w:sz w:val="24"/>
      <w:szCs w:val="24"/>
    </w:rPr>
  </w:style>
  <w:style w:type="paragraph" w:styleId="NormalWeb">
    <w:name w:val="Normal (Web)"/>
    <w:basedOn w:val="Normal"/>
    <w:uiPriority w:val="99"/>
    <w:unhideWhenUsed/>
    <w:rsid w:val="00C91CF4"/>
    <w:pPr>
      <w:spacing w:before="100" w:beforeAutospacing="1" w:after="100" w:afterAutospacing="1"/>
    </w:pPr>
  </w:style>
  <w:style w:type="character" w:styleId="Hyperlink">
    <w:name w:val="Hyperlink"/>
    <w:basedOn w:val="DefaultParagraphFont"/>
    <w:rsid w:val="00C91CF4"/>
    <w:rPr>
      <w:color w:val="0563C1" w:themeColor="hyperlink"/>
      <w:u w:val="single"/>
    </w:rPr>
  </w:style>
  <w:style w:type="character" w:styleId="UnresolvedMention">
    <w:name w:val="Unresolved Mention"/>
    <w:basedOn w:val="DefaultParagraphFont"/>
    <w:uiPriority w:val="99"/>
    <w:semiHidden/>
    <w:unhideWhenUsed/>
    <w:rsid w:val="00C91CF4"/>
    <w:rPr>
      <w:color w:val="605E5C"/>
      <w:shd w:val="clear" w:color="auto" w:fill="E1DFDD"/>
    </w:rPr>
  </w:style>
  <w:style w:type="character" w:styleId="Strong">
    <w:name w:val="Strong"/>
    <w:basedOn w:val="DefaultParagraphFont"/>
    <w:uiPriority w:val="22"/>
    <w:qFormat/>
    <w:rsid w:val="004E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7400">
      <w:bodyDiv w:val="1"/>
      <w:marLeft w:val="0"/>
      <w:marRight w:val="0"/>
      <w:marTop w:val="0"/>
      <w:marBottom w:val="0"/>
      <w:divBdr>
        <w:top w:val="none" w:sz="0" w:space="0" w:color="auto"/>
        <w:left w:val="none" w:sz="0" w:space="0" w:color="auto"/>
        <w:bottom w:val="none" w:sz="0" w:space="0" w:color="auto"/>
        <w:right w:val="none" w:sz="0" w:space="0" w:color="auto"/>
      </w:divBdr>
      <w:divsChild>
        <w:div w:id="192690097">
          <w:marLeft w:val="0"/>
          <w:marRight w:val="0"/>
          <w:marTop w:val="0"/>
          <w:marBottom w:val="300"/>
          <w:divBdr>
            <w:top w:val="none" w:sz="0" w:space="0" w:color="auto"/>
            <w:left w:val="none" w:sz="0" w:space="0" w:color="auto"/>
            <w:bottom w:val="none" w:sz="0" w:space="0" w:color="auto"/>
            <w:right w:val="none" w:sz="0" w:space="0" w:color="auto"/>
          </w:divBdr>
        </w:div>
        <w:div w:id="197552443">
          <w:marLeft w:val="0"/>
          <w:marRight w:val="0"/>
          <w:marTop w:val="0"/>
          <w:marBottom w:val="150"/>
          <w:divBdr>
            <w:top w:val="none" w:sz="0" w:space="0" w:color="auto"/>
            <w:left w:val="none" w:sz="0" w:space="0" w:color="auto"/>
            <w:bottom w:val="none" w:sz="0" w:space="0" w:color="auto"/>
            <w:right w:val="none" w:sz="0" w:space="0" w:color="auto"/>
          </w:divBdr>
        </w:div>
      </w:divsChild>
    </w:div>
    <w:div w:id="795031458">
      <w:bodyDiv w:val="1"/>
      <w:marLeft w:val="0"/>
      <w:marRight w:val="0"/>
      <w:marTop w:val="0"/>
      <w:marBottom w:val="0"/>
      <w:divBdr>
        <w:top w:val="none" w:sz="0" w:space="0" w:color="auto"/>
        <w:left w:val="none" w:sz="0" w:space="0" w:color="auto"/>
        <w:bottom w:val="none" w:sz="0" w:space="0" w:color="auto"/>
        <w:right w:val="none" w:sz="0" w:space="0" w:color="auto"/>
      </w:divBdr>
    </w:div>
    <w:div w:id="1472210479">
      <w:bodyDiv w:val="1"/>
      <w:marLeft w:val="0"/>
      <w:marRight w:val="0"/>
      <w:marTop w:val="0"/>
      <w:marBottom w:val="0"/>
      <w:divBdr>
        <w:top w:val="none" w:sz="0" w:space="0" w:color="auto"/>
        <w:left w:val="none" w:sz="0" w:space="0" w:color="auto"/>
        <w:bottom w:val="none" w:sz="0" w:space="0" w:color="auto"/>
        <w:right w:val="none" w:sz="0" w:space="0" w:color="auto"/>
      </w:divBdr>
    </w:div>
    <w:div w:id="1547794885">
      <w:bodyDiv w:val="1"/>
      <w:marLeft w:val="0"/>
      <w:marRight w:val="0"/>
      <w:marTop w:val="0"/>
      <w:marBottom w:val="0"/>
      <w:divBdr>
        <w:top w:val="none" w:sz="0" w:space="0" w:color="auto"/>
        <w:left w:val="none" w:sz="0" w:space="0" w:color="auto"/>
        <w:bottom w:val="none" w:sz="0" w:space="0" w:color="auto"/>
        <w:right w:val="none" w:sz="0" w:space="0" w:color="auto"/>
      </w:divBdr>
      <w:divsChild>
        <w:div w:id="2105031704">
          <w:marLeft w:val="0"/>
          <w:marRight w:val="0"/>
          <w:marTop w:val="0"/>
          <w:marBottom w:val="0"/>
          <w:divBdr>
            <w:top w:val="none" w:sz="0" w:space="0" w:color="auto"/>
            <w:left w:val="none" w:sz="0" w:space="0" w:color="auto"/>
            <w:bottom w:val="none" w:sz="0" w:space="0" w:color="auto"/>
            <w:right w:val="none" w:sz="0" w:space="0" w:color="auto"/>
          </w:divBdr>
        </w:div>
        <w:div w:id="2011908454">
          <w:marLeft w:val="0"/>
          <w:marRight w:val="0"/>
          <w:marTop w:val="0"/>
          <w:marBottom w:val="0"/>
          <w:divBdr>
            <w:top w:val="none" w:sz="0" w:space="0" w:color="auto"/>
            <w:left w:val="none" w:sz="0" w:space="0" w:color="auto"/>
            <w:bottom w:val="none" w:sz="0" w:space="0" w:color="auto"/>
            <w:right w:val="none" w:sz="0" w:space="0" w:color="auto"/>
          </w:divBdr>
        </w:div>
      </w:divsChild>
    </w:div>
    <w:div w:id="1947417780">
      <w:bodyDiv w:val="1"/>
      <w:marLeft w:val="0"/>
      <w:marRight w:val="0"/>
      <w:marTop w:val="0"/>
      <w:marBottom w:val="0"/>
      <w:divBdr>
        <w:top w:val="none" w:sz="0" w:space="0" w:color="auto"/>
        <w:left w:val="none" w:sz="0" w:space="0" w:color="auto"/>
        <w:bottom w:val="none" w:sz="0" w:space="0" w:color="auto"/>
        <w:right w:val="none" w:sz="0" w:space="0" w:color="auto"/>
      </w:divBdr>
    </w:div>
    <w:div w:id="1968579976">
      <w:bodyDiv w:val="1"/>
      <w:marLeft w:val="0"/>
      <w:marRight w:val="0"/>
      <w:marTop w:val="0"/>
      <w:marBottom w:val="0"/>
      <w:divBdr>
        <w:top w:val="none" w:sz="0" w:space="0" w:color="auto"/>
        <w:left w:val="none" w:sz="0" w:space="0" w:color="auto"/>
        <w:bottom w:val="none" w:sz="0" w:space="0" w:color="auto"/>
        <w:right w:val="none" w:sz="0" w:space="0" w:color="auto"/>
      </w:divBdr>
      <w:divsChild>
        <w:div w:id="14841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snf.org/staff-positions-intern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youtube.com/user/WWWLSNFORG" TargetMode="External"/><Relationship Id="rId2" Type="http://schemas.openxmlformats.org/officeDocument/2006/relationships/customXml" Target="../customXml/item2.xml"/><Relationship Id="rId16" Type="http://schemas.openxmlformats.org/officeDocument/2006/relationships/hyperlink" Target="https://twitter.com/lsnftwe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cebook.com/LegalServicesofNorthFlorid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snf.org/ne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Local\Microsoft\Windows\Temporary%20Internet%20Files\Content.Outlook\XBFGUJL2\LSNF%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90677F7E4A54E9CE36073C89B8461" ma:contentTypeVersion="233" ma:contentTypeDescription="Create a new document." ma:contentTypeScope="" ma:versionID="0556e563e882c015e19e54b11438ef16">
  <xsd:schema xmlns:xsd="http://www.w3.org/2001/XMLSchema" xmlns:xs="http://www.w3.org/2001/XMLSchema" xmlns:p="http://schemas.microsoft.com/office/2006/metadata/properties" xmlns:ns2="adf0227c-c2b1-4340-8c67-3e59c2f4cf8b" xmlns:ns3="2d8d025d-e5aa-402f-bb34-e70f15f00b99" targetNamespace="http://schemas.microsoft.com/office/2006/metadata/properties" ma:root="true" ma:fieldsID="08646856f1d8c2f6be95a766c00b0293" ns2:_="" ns3:_="">
    <xsd:import namespace="adf0227c-c2b1-4340-8c67-3e59c2f4cf8b"/>
    <xsd:import namespace="2d8d025d-e5aa-402f-bb34-e70f15f00b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227c-c2b1-4340-8c67-3e59c2f4cf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d025d-e5aa-402f-bb34-e70f15f0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adf0227c-c2b1-4340-8c67-3e59c2f4cf8b">LSNF-1548024611-582</_dlc_DocId>
    <_dlc_DocIdUrl xmlns="adf0227c-c2b1-4340-8c67-3e59c2f4cf8b">
      <Url>https://legalservicesofnfl.sharepoint.com/Jennifer_Fauble/_layouts/15/DocIdRedir.aspx?ID=LSNF-1548024611-582</Url>
      <Description>LSNF-1548024611-582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6397-7CD9-45EC-9D16-0E59A8153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227c-c2b1-4340-8c67-3e59c2f4cf8b"/>
    <ds:schemaRef ds:uri="2d8d025d-e5aa-402f-bb34-e70f15f0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ED3D-980E-4867-BC06-0FA3F08C2632}">
  <ds:schemaRefs>
    <ds:schemaRef ds:uri="http://schemas.microsoft.com/sharepoint/v3/contenttype/forms"/>
  </ds:schemaRefs>
</ds:datastoreItem>
</file>

<file path=customXml/itemProps3.xml><?xml version="1.0" encoding="utf-8"?>
<ds:datastoreItem xmlns:ds="http://schemas.openxmlformats.org/officeDocument/2006/customXml" ds:itemID="{08C9C638-CD2A-4728-A098-073AB414FE7A}">
  <ds:schemaRefs>
    <ds:schemaRef ds:uri="http://schemas.microsoft.com/office/2006/metadata/customXsn"/>
  </ds:schemaRefs>
</ds:datastoreItem>
</file>

<file path=customXml/itemProps4.xml><?xml version="1.0" encoding="utf-8"?>
<ds:datastoreItem xmlns:ds="http://schemas.openxmlformats.org/officeDocument/2006/customXml" ds:itemID="{4AB78963-FF33-4E68-937C-192134B389E1}">
  <ds:schemaRefs>
    <ds:schemaRef ds:uri="http://schemas.microsoft.com/office/2006/metadata/properties"/>
    <ds:schemaRef ds:uri="http://schemas.microsoft.com/office/infopath/2007/PartnerControls"/>
    <ds:schemaRef ds:uri="adf0227c-c2b1-4340-8c67-3e59c2f4cf8b"/>
  </ds:schemaRefs>
</ds:datastoreItem>
</file>

<file path=customXml/itemProps5.xml><?xml version="1.0" encoding="utf-8"?>
<ds:datastoreItem xmlns:ds="http://schemas.openxmlformats.org/officeDocument/2006/customXml" ds:itemID="{95C59157-9185-4A78-BEB9-7290EACF4B41}">
  <ds:schemaRefs>
    <ds:schemaRef ds:uri="http://schemas.microsoft.com/sharepoint/events"/>
  </ds:schemaRefs>
</ds:datastoreItem>
</file>

<file path=customXml/itemProps6.xml><?xml version="1.0" encoding="utf-8"?>
<ds:datastoreItem xmlns:ds="http://schemas.openxmlformats.org/officeDocument/2006/customXml" ds:itemID="{4553C5D7-DF15-406F-80A3-9C027D7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LSNF Letterhead Template</Template>
  <TotalTime>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Jennifer Fauble</cp:lastModifiedBy>
  <cp:revision>3</cp:revision>
  <cp:lastPrinted>2019-07-15T19:09:00Z</cp:lastPrinted>
  <dcterms:created xsi:type="dcterms:W3CDTF">2020-10-01T18:44:00Z</dcterms:created>
  <dcterms:modified xsi:type="dcterms:W3CDTF">2020-10-01T18:50:00Z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0x010100F8990677F7E4A54E9CE36073C89B8461</vt:lpwstr>
  </property>
  <property fmtid="{D5CDD505-2E9C-101B-9397-08002B2CF9AE}" pid="3" name="LSC Broad Category">
    <vt:lpwstr>32;#Family|6842ae9a-a4d1-4d17-8116-a641888fd426</vt:lpwstr>
  </property>
  <property fmtid="{D5CDD505-2E9C-101B-9397-08002B2CF9AE}" pid="4" name="Document Type">
    <vt:lpwstr>142;#Accept Letter|0dcb2070-0461-48ab-b910-2140202a49ad</vt:lpwstr>
  </property>
  <property fmtid="{D5CDD505-2E9C-101B-9397-08002B2CF9AE}" pid="5" name="Comments">
    <vt:lpwstr/>
  </property>
  <property fmtid="{D5CDD505-2E9C-101B-9397-08002B2CF9AE}" pid="6" name="_dlc_DocIdItemGuid">
    <vt:lpwstr>5cbd9105-5bf6-4907-b6b5-9e358cf9a9df</vt:lpwstr>
  </property>
  <property fmtid="{D5CDD505-2E9C-101B-9397-08002B2CF9AE}" pid="7" name="AuthorIds_UIVersion_1024">
    <vt:lpwstr>680</vt:lpwstr>
  </property>
</Properties>
</file>